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02" w:rsidRPr="00B41781" w:rsidRDefault="00850D02" w:rsidP="00FC13D0">
      <w:pPr>
        <w:pStyle w:val="NormalWeb"/>
        <w:rPr>
          <w:rFonts w:ascii="Calibri" w:hAnsi="Calibri"/>
          <w:lang w:val="pl-PL"/>
        </w:rPr>
      </w:pPr>
      <w:r w:rsidRPr="00B41781">
        <w:rPr>
          <w:rFonts w:ascii="Calibri" w:hAnsi="Calibri"/>
          <w:lang w:val="pl-PL"/>
        </w:rPr>
        <w:t>FIZIKA 9. razred</w:t>
      </w:r>
    </w:p>
    <w:p w:rsidR="00850D02" w:rsidRPr="00B41781" w:rsidRDefault="00850D02" w:rsidP="00B41781">
      <w:pPr>
        <w:rPr>
          <w:rFonts w:ascii="Calibri" w:hAnsi="Calibri"/>
          <w:b/>
          <w:color w:val="FF0000"/>
          <w:lang w:val="pl-PL"/>
        </w:rPr>
      </w:pPr>
      <w:r w:rsidRPr="00B41781">
        <w:rPr>
          <w:rFonts w:ascii="Calibri" w:hAnsi="Calibri"/>
          <w:b/>
          <w:color w:val="FF0000"/>
          <w:lang w:val="pl-PL"/>
        </w:rPr>
        <w:t>POUK NA DALJAVO</w:t>
      </w:r>
      <w:r w:rsidRPr="00B41781">
        <w:rPr>
          <w:rFonts w:ascii="Calibri" w:hAnsi="Calibri"/>
          <w:b/>
          <w:color w:val="FF0000"/>
          <w:lang w:val="pl-PL"/>
        </w:rPr>
        <w:br/>
      </w:r>
    </w:p>
    <w:p w:rsidR="00850D02" w:rsidRPr="00B41781" w:rsidRDefault="00850D02" w:rsidP="00B41781">
      <w:pPr>
        <w:rPr>
          <w:rFonts w:ascii="Calibri" w:hAnsi="Calibri"/>
          <w:b/>
          <w:color w:val="FF0000"/>
          <w:lang w:val="nl-NL"/>
        </w:rPr>
      </w:pPr>
      <w:r w:rsidRPr="00B41781">
        <w:rPr>
          <w:rFonts w:ascii="Calibri" w:hAnsi="Calibri"/>
          <w:b/>
          <w:color w:val="FF0000"/>
          <w:lang w:val="nl-NL"/>
        </w:rPr>
        <w:t>PETI TEDEN: 20. 4.-24. 4. 2020</w:t>
      </w:r>
    </w:p>
    <w:p w:rsidR="00850D02" w:rsidRPr="00B41781" w:rsidRDefault="00850D02" w:rsidP="00B41781">
      <w:pPr>
        <w:pStyle w:val="NormalWeb"/>
        <w:rPr>
          <w:rFonts w:ascii="Calibri" w:hAnsi="Calibri"/>
          <w:lang w:val="sl-SI"/>
        </w:rPr>
      </w:pPr>
      <w:r w:rsidRPr="00B41781">
        <w:rPr>
          <w:rFonts w:ascii="Calibri" w:hAnsi="Calibri"/>
          <w:lang w:val="sl-SI"/>
        </w:rPr>
        <w:t>Dragi učenci in učenke, lepo pozdravljeni!</w:t>
      </w:r>
    </w:p>
    <w:p w:rsidR="00850D02" w:rsidRPr="00B41781" w:rsidRDefault="00850D02" w:rsidP="00B41781">
      <w:pPr>
        <w:pStyle w:val="NormalWeb"/>
        <w:rPr>
          <w:rFonts w:ascii="Calibri" w:hAnsi="Calibri"/>
          <w:color w:val="FF0000"/>
          <w:lang w:val="sl-SI"/>
        </w:rPr>
      </w:pPr>
      <w:r w:rsidRPr="00B41781">
        <w:rPr>
          <w:rFonts w:ascii="Calibri" w:hAnsi="Calibri"/>
          <w:color w:val="FF0000"/>
          <w:lang w:val="sl-SI"/>
        </w:rPr>
        <w:t xml:space="preserve">OBVEZNO za tiste, ki se mi </w:t>
      </w:r>
      <w:r w:rsidRPr="00B41781">
        <w:rPr>
          <w:rFonts w:ascii="Calibri" w:hAnsi="Calibri"/>
          <w:color w:val="FF0000"/>
          <w:u w:val="single"/>
          <w:lang w:val="sl-SI"/>
        </w:rPr>
        <w:t>do sedaj še niste nič javili</w:t>
      </w:r>
      <w:r w:rsidRPr="00B41781">
        <w:rPr>
          <w:rFonts w:ascii="Calibri" w:hAnsi="Calibri"/>
          <w:color w:val="FF0000"/>
          <w:lang w:val="sl-SI"/>
        </w:rPr>
        <w:t>!!! – JAVITE SE ČIMPREJ, KER ŽE ZAMUJATE.</w:t>
      </w:r>
    </w:p>
    <w:p w:rsidR="00850D02" w:rsidRPr="00CD694B" w:rsidRDefault="00850D02" w:rsidP="00B41781">
      <w:pPr>
        <w:pStyle w:val="NormalWeb"/>
        <w:rPr>
          <w:rFonts w:ascii="Calibri" w:hAnsi="Calibri"/>
          <w:b/>
          <w:u w:val="single"/>
          <w:lang w:val="sl-SI"/>
        </w:rPr>
      </w:pPr>
      <w:r w:rsidRPr="00B41781">
        <w:rPr>
          <w:rFonts w:ascii="Calibri" w:hAnsi="Calibri"/>
          <w:lang w:val="sl-SI"/>
        </w:rPr>
        <w:t>Lahko samo sporočite, kako vam gre, dovolj je, da mi samo napišete, kar skupaj za oba predmeta (kemijo in fiziko), kako vam gre, ste uspeli narediti vse naloge, sledite navodilom ... na naslov:</w:t>
      </w:r>
      <w:r w:rsidRPr="00A67C6B">
        <w:rPr>
          <w:rFonts w:ascii="Calibri" w:hAnsi="Calibri"/>
          <w:lang w:val="sl-SI"/>
        </w:rPr>
        <w:t xml:space="preserve"> </w:t>
      </w:r>
      <w:hyperlink r:id="rId5" w:history="1">
        <w:r w:rsidRPr="00E12427">
          <w:rPr>
            <w:b/>
            <w:color w:val="FF0000"/>
            <w:lang w:val="sl-SI"/>
          </w:rPr>
          <w:t>mojca.marinc@guest.arnes.si</w:t>
        </w:r>
      </w:hyperlink>
      <w:r w:rsidRPr="00E12427">
        <w:rPr>
          <w:rFonts w:ascii="Calibri" w:hAnsi="Calibri"/>
          <w:b/>
          <w:color w:val="FF0000"/>
          <w:lang w:val="sl-SI"/>
        </w:rPr>
        <w:t xml:space="preserve">. </w:t>
      </w:r>
      <w:r>
        <w:rPr>
          <w:rFonts w:ascii="Calibri" w:hAnsi="Calibri"/>
          <w:lang w:val="sl-SI"/>
        </w:rPr>
        <w:br/>
      </w:r>
      <w:r w:rsidRPr="00CD694B">
        <w:rPr>
          <w:rFonts w:ascii="Calibri" w:hAnsi="Calibri"/>
          <w:b/>
          <w:highlight w:val="yellow"/>
          <w:u w:val="single"/>
          <w:lang w:val="sl-SI"/>
        </w:rPr>
        <w:t xml:space="preserve">Zraven imena in priimka ne pozabite napisati še razred in oddelek (npr.: </w:t>
      </w:r>
      <w:r>
        <w:rPr>
          <w:rFonts w:ascii="Calibri" w:hAnsi="Calibri"/>
          <w:b/>
          <w:highlight w:val="yellow"/>
          <w:u w:val="single"/>
          <w:lang w:val="sl-SI"/>
        </w:rPr>
        <w:t>9</w:t>
      </w:r>
      <w:r w:rsidRPr="00CD694B">
        <w:rPr>
          <w:rFonts w:ascii="Calibri" w:hAnsi="Calibri"/>
          <w:b/>
          <w:highlight w:val="yellow"/>
          <w:u w:val="single"/>
          <w:lang w:val="sl-SI"/>
        </w:rPr>
        <w:t xml:space="preserve">.a ali </w:t>
      </w:r>
      <w:r>
        <w:rPr>
          <w:rFonts w:ascii="Calibri" w:hAnsi="Calibri"/>
          <w:b/>
          <w:highlight w:val="yellow"/>
          <w:u w:val="single"/>
          <w:lang w:val="sl-SI"/>
        </w:rPr>
        <w:t>9</w:t>
      </w:r>
      <w:r w:rsidRPr="00CD694B">
        <w:rPr>
          <w:rFonts w:ascii="Calibri" w:hAnsi="Calibri"/>
          <w:b/>
          <w:highlight w:val="yellow"/>
          <w:u w:val="single"/>
          <w:lang w:val="sl-SI"/>
        </w:rPr>
        <w:t>.b).</w:t>
      </w:r>
    </w:p>
    <w:p w:rsidR="00850D02" w:rsidRPr="004F2CB7" w:rsidRDefault="00850D02" w:rsidP="004F2CB7">
      <w:pPr>
        <w:pStyle w:val="NormalWeb"/>
        <w:rPr>
          <w:rFonts w:ascii="Calibri" w:hAnsi="Calibri"/>
          <w:lang w:val="pt-BR"/>
        </w:rPr>
      </w:pPr>
      <w:r w:rsidRPr="00B41781">
        <w:rPr>
          <w:rFonts w:ascii="Calibri" w:hAnsi="Calibri"/>
          <w:lang w:val="sl-SI"/>
        </w:rPr>
        <w:t xml:space="preserve">Čestitam vsem, ki se vam je do sedaj uspelo javiti in če ste vsaj enkrat dobili moj odgovor, se v tem tednu ne rabite javiti. </w:t>
      </w:r>
      <w:r w:rsidRPr="004F2CB7">
        <w:rPr>
          <w:rFonts w:ascii="Calibri" w:hAnsi="Calibri"/>
          <w:lang w:val="pt-BR"/>
        </w:rPr>
        <w:t>Delo si časovno razporedite kot vam odgovarja, pazite le, da ga do konca tedna opravite.</w:t>
      </w:r>
    </w:p>
    <w:p w:rsidR="00850D02" w:rsidRPr="004F2CB7" w:rsidRDefault="00850D02" w:rsidP="00657015">
      <w:pPr>
        <w:rPr>
          <w:rFonts w:ascii="Calibri" w:hAnsi="Calibri"/>
          <w:lang w:val="pt-BR"/>
        </w:rPr>
      </w:pPr>
    </w:p>
    <w:p w:rsidR="00850D02" w:rsidRPr="00B41781" w:rsidRDefault="00850D02" w:rsidP="00657015">
      <w:pPr>
        <w:rPr>
          <w:rFonts w:ascii="Calibri" w:hAnsi="Calibri"/>
          <w:b/>
          <w:u w:val="single"/>
          <w:lang w:val="pt-BR"/>
        </w:rPr>
      </w:pPr>
      <w:r w:rsidRPr="00B41781">
        <w:rPr>
          <w:rFonts w:ascii="Calibri" w:hAnsi="Calibri"/>
          <w:b/>
          <w:u w:val="single"/>
          <w:lang w:val="pt-BR"/>
        </w:rPr>
        <w:t>9.A in 9. B</w:t>
      </w:r>
    </w:p>
    <w:p w:rsidR="00850D02" w:rsidRDefault="00850D02" w:rsidP="00D52FA5">
      <w:pPr>
        <w:pStyle w:val="NormalWeb"/>
        <w:rPr>
          <w:rFonts w:ascii="Calibri" w:hAnsi="Calibri"/>
          <w:lang w:val="sl-SI"/>
        </w:rPr>
      </w:pPr>
      <w:r w:rsidRPr="00826969">
        <w:rPr>
          <w:rFonts w:ascii="Calibri" w:hAnsi="Calibri"/>
          <w:lang w:val="sl-SI"/>
        </w:rPr>
        <w:t xml:space="preserve">Utrjujte </w:t>
      </w:r>
      <w:r>
        <w:rPr>
          <w:rFonts w:ascii="Calibri" w:hAnsi="Calibri"/>
          <w:lang w:val="sl-SI"/>
        </w:rPr>
        <w:t>še prejšnje poglavje TOPLOTA IN NOTRANJA ENERGIJA</w:t>
      </w:r>
      <w:r w:rsidRPr="00826969">
        <w:rPr>
          <w:rFonts w:ascii="Calibri" w:hAnsi="Calibri"/>
          <w:lang w:val="sl-SI"/>
        </w:rPr>
        <w:t xml:space="preserve">, ne pozabite na to snov. Pri fiziki moremo pridobiti še eno oceno, skupaj more imeti vsak </w:t>
      </w:r>
      <w:r>
        <w:rPr>
          <w:rFonts w:ascii="Calibri" w:hAnsi="Calibri"/>
          <w:lang w:val="sl-SI"/>
        </w:rPr>
        <w:t xml:space="preserve">UČENEC </w:t>
      </w:r>
      <w:r w:rsidRPr="00826969">
        <w:rPr>
          <w:rFonts w:ascii="Calibri" w:hAnsi="Calibri"/>
          <w:lang w:val="sl-SI"/>
        </w:rPr>
        <w:t>vsaj 3 ocene, 1 more biti v 2. konferenci.</w:t>
      </w:r>
    </w:p>
    <w:p w:rsidR="00850D02" w:rsidRPr="00826969" w:rsidRDefault="00850D02" w:rsidP="00D52FA5">
      <w:pPr>
        <w:pStyle w:val="NormalWeb"/>
        <w:rPr>
          <w:rFonts w:ascii="Calibri" w:hAnsi="Calibri"/>
          <w:lang w:val="sl-SI"/>
        </w:rPr>
      </w:pPr>
      <w:r>
        <w:rPr>
          <w:rFonts w:ascii="Calibri" w:hAnsi="Calibri"/>
          <w:lang w:val="sl-SI"/>
        </w:rPr>
        <w:t>O načinu ocenjevanja boste obveščeni, vsekakor pa more biti v maju.</w:t>
      </w:r>
    </w:p>
    <w:p w:rsidR="00850D02" w:rsidRPr="00D52FA5" w:rsidRDefault="00850D02" w:rsidP="00D52FA5">
      <w:pPr>
        <w:rPr>
          <w:rFonts w:ascii="Calibri" w:hAnsi="Calibri"/>
          <w:b/>
          <w:u w:val="single"/>
          <w:lang w:val="sl-SI"/>
        </w:rPr>
      </w:pPr>
      <w:r w:rsidRPr="00826969">
        <w:rPr>
          <w:rFonts w:ascii="Calibri" w:hAnsi="Calibri"/>
          <w:lang w:val="sl-SI"/>
        </w:rPr>
        <w:t xml:space="preserve">Utrjevanje – še enkrat </w:t>
      </w:r>
      <w:r>
        <w:rPr>
          <w:rFonts w:ascii="Calibri" w:hAnsi="Calibri"/>
          <w:lang w:val="sl-SI"/>
        </w:rPr>
        <w:t xml:space="preserve">samostojno </w:t>
      </w:r>
      <w:r w:rsidRPr="00826969">
        <w:rPr>
          <w:rFonts w:ascii="Calibri" w:hAnsi="Calibri"/>
          <w:lang w:val="sl-SI"/>
        </w:rPr>
        <w:t xml:space="preserve">rešite preverjanje znanja in ga s pomočjo rešitev popravite ter točkujte </w:t>
      </w:r>
      <w:r w:rsidRPr="00826969">
        <w:rPr>
          <w:rFonts w:ascii="Calibri" w:hAnsi="Calibri"/>
          <w:b/>
          <w:color w:val="FF0000"/>
          <w:lang w:val="sl-SI"/>
        </w:rPr>
        <w:t xml:space="preserve">– </w:t>
      </w:r>
      <w:r>
        <w:rPr>
          <w:rFonts w:ascii="Calibri" w:hAnsi="Calibri"/>
          <w:b/>
          <w:color w:val="FF0000"/>
          <w:lang w:val="sl-SI"/>
        </w:rPr>
        <w:t>po počitnicah mi boste sporočili</w:t>
      </w:r>
      <w:r w:rsidRPr="00826969">
        <w:rPr>
          <w:rFonts w:ascii="Calibri" w:hAnsi="Calibri"/>
          <w:b/>
          <w:color w:val="FF0000"/>
          <w:lang w:val="sl-SI"/>
        </w:rPr>
        <w:t xml:space="preserve"> število vaših doseženih točk oz. kolikšna bi bila vaša ocena. </w:t>
      </w:r>
    </w:p>
    <w:p w:rsidR="00850D02" w:rsidRPr="00B41781" w:rsidRDefault="00850D02" w:rsidP="00657015">
      <w:pPr>
        <w:pStyle w:val="NormalWeb"/>
        <w:rPr>
          <w:rFonts w:ascii="Calibri" w:hAnsi="Calibri"/>
          <w:b/>
          <w:u w:val="single"/>
          <w:lang w:val="pt-BR"/>
        </w:rPr>
      </w:pPr>
      <w:r>
        <w:rPr>
          <w:rFonts w:ascii="Calibri" w:hAnsi="Calibri"/>
          <w:b/>
          <w:u w:val="single"/>
          <w:lang w:val="pt-BR"/>
        </w:rPr>
        <w:t>V tem tednu:</w:t>
      </w:r>
      <w:r w:rsidRPr="00B41781">
        <w:rPr>
          <w:rFonts w:ascii="Calibri" w:hAnsi="Calibri"/>
          <w:u w:val="single"/>
          <w:lang w:val="pt-BR"/>
        </w:rPr>
        <w:t xml:space="preserve"> </w:t>
      </w:r>
      <w:r>
        <w:rPr>
          <w:rFonts w:ascii="Calibri" w:hAnsi="Calibri"/>
          <w:b/>
          <w:u w:val="single"/>
          <w:lang w:val="pt-BR"/>
        </w:rPr>
        <w:t>Električna napetost</w:t>
      </w:r>
    </w:p>
    <w:p w:rsidR="00850D02" w:rsidRPr="00B41781" w:rsidRDefault="00850D02" w:rsidP="00657015">
      <w:pPr>
        <w:pStyle w:val="NormalWeb"/>
        <w:rPr>
          <w:rFonts w:ascii="Calibri" w:hAnsi="Calibri"/>
          <w:b/>
          <w:lang w:val="pt-BR"/>
        </w:rPr>
      </w:pPr>
      <w:r w:rsidRPr="00B41781">
        <w:rPr>
          <w:rFonts w:ascii="Calibri" w:hAnsi="Calibri"/>
          <w:lang w:val="pt-BR"/>
        </w:rPr>
        <w:t xml:space="preserve">- v prejšnjem tednu ste se naučili o </w:t>
      </w:r>
      <w:r w:rsidRPr="00B41781">
        <w:rPr>
          <w:rFonts w:ascii="Calibri" w:hAnsi="Calibri"/>
          <w:b/>
          <w:u w:val="single"/>
          <w:lang w:val="pt-BR"/>
        </w:rPr>
        <w:t>elktričnem toku in</w:t>
      </w:r>
      <w:r>
        <w:rPr>
          <w:rFonts w:ascii="Calibri" w:hAnsi="Calibri"/>
          <w:b/>
          <w:u w:val="single"/>
          <w:lang w:val="pt-BR"/>
        </w:rPr>
        <w:t xml:space="preserve"> u</w:t>
      </w:r>
      <w:r w:rsidRPr="00B41781">
        <w:rPr>
          <w:rFonts w:ascii="Calibri" w:hAnsi="Calibri"/>
          <w:b/>
          <w:u w:val="single"/>
          <w:lang w:val="pt-BR"/>
        </w:rPr>
        <w:t>činki</w:t>
      </w:r>
      <w:r>
        <w:rPr>
          <w:rFonts w:ascii="Calibri" w:hAnsi="Calibri"/>
          <w:b/>
          <w:u w:val="single"/>
          <w:lang w:val="pt-BR"/>
        </w:rPr>
        <w:t>h</w:t>
      </w:r>
      <w:r w:rsidRPr="00B41781">
        <w:rPr>
          <w:rFonts w:ascii="Calibri" w:hAnsi="Calibri"/>
          <w:b/>
          <w:u w:val="single"/>
          <w:lang w:val="pt-BR"/>
        </w:rPr>
        <w:t xml:space="preserve"> električnega toka</w:t>
      </w:r>
      <w:r>
        <w:rPr>
          <w:rFonts w:ascii="Calibri" w:hAnsi="Calibri"/>
          <w:lang w:val="pt-BR"/>
        </w:rPr>
        <w:t xml:space="preserve">, danes nadaljujemo z </w:t>
      </w:r>
      <w:r w:rsidRPr="00B41781">
        <w:rPr>
          <w:rFonts w:ascii="Calibri" w:hAnsi="Calibri"/>
          <w:b/>
          <w:lang w:val="pt-BR"/>
        </w:rPr>
        <w:t>električno napetostjo (U)</w:t>
      </w:r>
    </w:p>
    <w:p w:rsidR="00850D02" w:rsidRPr="00B41781" w:rsidRDefault="00850D02" w:rsidP="00E32F62">
      <w:pPr>
        <w:pStyle w:val="NormalWeb"/>
        <w:rPr>
          <w:rFonts w:ascii="Calibri" w:hAnsi="Calibri"/>
          <w:lang w:val="pt-BR"/>
        </w:rPr>
      </w:pPr>
      <w:r w:rsidRPr="00B41781">
        <w:rPr>
          <w:rFonts w:ascii="Calibri" w:hAnsi="Calibri"/>
          <w:lang w:val="pt-BR"/>
        </w:rPr>
        <w:t>- najprej ponovite dogovorjene znake, s katerimi rišimo električne sheme in preberite svoje zapiske, da utrdite</w:t>
      </w:r>
    </w:p>
    <w:p w:rsidR="00850D02" w:rsidRPr="00F70441" w:rsidRDefault="00850D02" w:rsidP="00657015">
      <w:pPr>
        <w:pStyle w:val="NormalWeb"/>
        <w:rPr>
          <w:rFonts w:ascii="Calibri" w:hAnsi="Calibri"/>
          <w:lang w:val="pt-BR"/>
        </w:rPr>
      </w:pPr>
      <w:r w:rsidRPr="00F70441">
        <w:rPr>
          <w:rFonts w:ascii="Calibri" w:hAnsi="Calibri"/>
          <w:lang w:val="pt-BR"/>
        </w:rPr>
        <w:t xml:space="preserve">- napišete naslov v zvezek, preberite povzetek v delovnemu zvezku na stani </w:t>
      </w:r>
      <w:smartTag w:uri="urn:schemas-microsoft-com:office:smarttags" w:element="metricconverter">
        <w:smartTagPr>
          <w:attr w:name="ProductID" w:val="48 in"/>
        </w:smartTagPr>
        <w:r w:rsidRPr="00F70441">
          <w:rPr>
            <w:rFonts w:ascii="Calibri" w:hAnsi="Calibri"/>
            <w:lang w:val="pt-BR"/>
          </w:rPr>
          <w:t>48 in</w:t>
        </w:r>
      </w:smartTag>
      <w:r w:rsidRPr="00F70441">
        <w:rPr>
          <w:rFonts w:ascii="Calibri" w:hAnsi="Calibri"/>
          <w:lang w:val="pt-BR"/>
        </w:rPr>
        <w:t xml:space="preserve"> ga nato še prepišite v zvezek</w:t>
      </w:r>
    </w:p>
    <w:p w:rsidR="00850D02" w:rsidRPr="004F2CB7" w:rsidRDefault="00850D02" w:rsidP="00657015">
      <w:pPr>
        <w:pStyle w:val="NormalWeb"/>
        <w:rPr>
          <w:rFonts w:ascii="Calibri" w:hAnsi="Calibri"/>
          <w:lang w:val="pl-PL"/>
        </w:rPr>
      </w:pPr>
      <w:r w:rsidRPr="004F2CB7">
        <w:rPr>
          <w:rFonts w:ascii="Calibri" w:hAnsi="Calibri"/>
          <w:lang w:val="pl-PL"/>
        </w:rPr>
        <w:t xml:space="preserve">- nato rešite naloge v delovnem zvezku na strani </w:t>
      </w:r>
      <w:smartTag w:uri="urn:schemas-microsoft-com:office:smarttags" w:element="metricconverter">
        <w:smartTagPr>
          <w:attr w:name="ProductID" w:val="48 in"/>
        </w:smartTagPr>
        <w:r w:rsidRPr="00D52FA5">
          <w:rPr>
            <w:rFonts w:ascii="Calibri" w:hAnsi="Calibri"/>
            <w:b/>
            <w:lang w:val="pl-PL"/>
          </w:rPr>
          <w:t>48 in</w:t>
        </w:r>
      </w:smartTag>
      <w:r w:rsidRPr="00D52FA5">
        <w:rPr>
          <w:rFonts w:ascii="Calibri" w:hAnsi="Calibri"/>
          <w:b/>
          <w:lang w:val="pl-PL"/>
        </w:rPr>
        <w:t xml:space="preserve"> </w:t>
      </w:r>
      <w:smartTag w:uri="urn:schemas-microsoft-com:office:smarttags" w:element="metricconverter">
        <w:smartTagPr>
          <w:attr w:name="ProductID" w:val="49 in"/>
        </w:smartTagPr>
        <w:r w:rsidRPr="00D52FA5">
          <w:rPr>
            <w:rFonts w:ascii="Calibri" w:hAnsi="Calibri"/>
            <w:b/>
            <w:lang w:val="pl-PL"/>
          </w:rPr>
          <w:t>49</w:t>
        </w:r>
        <w:r w:rsidRPr="004F2CB7">
          <w:rPr>
            <w:rFonts w:ascii="Calibri" w:hAnsi="Calibri"/>
            <w:lang w:val="pl-PL"/>
          </w:rPr>
          <w:t xml:space="preserve"> in</w:t>
        </w:r>
      </w:smartTag>
      <w:r w:rsidRPr="004F2CB7">
        <w:rPr>
          <w:rFonts w:ascii="Calibri" w:hAnsi="Calibri"/>
          <w:lang w:val="pl-PL"/>
        </w:rPr>
        <w:t xml:space="preserve"> jih preverite s pomočjo rešitev.</w:t>
      </w:r>
    </w:p>
    <w:p w:rsidR="00850D02" w:rsidRPr="004F2CB7" w:rsidRDefault="00850D02" w:rsidP="00657015">
      <w:pPr>
        <w:pStyle w:val="NormalWeb"/>
        <w:rPr>
          <w:rFonts w:ascii="Calibri" w:hAnsi="Calibri"/>
          <w:lang w:val="pl-PL"/>
        </w:rPr>
      </w:pPr>
      <w:r w:rsidRPr="004F2CB7">
        <w:rPr>
          <w:rFonts w:ascii="Calibri" w:hAnsi="Calibri"/>
          <w:lang w:val="pl-PL"/>
        </w:rPr>
        <w:t>Še nekaj povezav, programov za lažje učenje in utrjevanje:</w:t>
      </w:r>
    </w:p>
    <w:p w:rsidR="00850D02" w:rsidRPr="004F2CB7" w:rsidRDefault="00850D02" w:rsidP="00657015">
      <w:pPr>
        <w:rPr>
          <w:rFonts w:ascii="Calibri" w:hAnsi="Calibri"/>
          <w:lang w:val="pl-PL"/>
        </w:rPr>
      </w:pPr>
      <w:hyperlink r:id="rId6" w:history="1">
        <w:r w:rsidRPr="004F2CB7">
          <w:rPr>
            <w:rStyle w:val="Hyperlink"/>
            <w:rFonts w:ascii="Calibri" w:hAnsi="Calibri"/>
            <w:lang w:val="pl-PL"/>
          </w:rPr>
          <w:t>https://www.gravitacija.net/programi-1.html</w:t>
        </w:r>
      </w:hyperlink>
    </w:p>
    <w:p w:rsidR="00850D02" w:rsidRPr="004F2CB7" w:rsidRDefault="00850D02" w:rsidP="00657015">
      <w:pPr>
        <w:rPr>
          <w:rFonts w:ascii="Calibri" w:hAnsi="Calibri"/>
          <w:lang w:val="pl-PL"/>
        </w:rPr>
      </w:pPr>
    </w:p>
    <w:p w:rsidR="00850D02" w:rsidRPr="004F2CB7" w:rsidRDefault="00850D02" w:rsidP="00657015">
      <w:pPr>
        <w:rPr>
          <w:rFonts w:ascii="Calibri" w:hAnsi="Calibri"/>
          <w:lang w:val="pl-PL"/>
        </w:rPr>
      </w:pPr>
      <w:hyperlink r:id="rId7" w:history="1">
        <w:r w:rsidRPr="004F2CB7">
          <w:rPr>
            <w:rStyle w:val="Hyperlink"/>
            <w:rFonts w:ascii="Calibri" w:hAnsi="Calibri"/>
            <w:lang w:val="pl-PL"/>
          </w:rPr>
          <w:t>https://eucbeniki.sio.si/fizika9/index.html</w:t>
        </w:r>
      </w:hyperlink>
    </w:p>
    <w:p w:rsidR="00850D02" w:rsidRPr="004F2CB7" w:rsidRDefault="00850D02" w:rsidP="00657015">
      <w:pPr>
        <w:pStyle w:val="NormalWeb"/>
        <w:rPr>
          <w:rFonts w:ascii="Calibri" w:hAnsi="Calibri"/>
          <w:lang w:val="pl-PL"/>
        </w:rPr>
      </w:pPr>
      <w:r w:rsidRPr="004F2CB7">
        <w:rPr>
          <w:rFonts w:ascii="Calibri" w:hAnsi="Calibri"/>
          <w:lang w:val="pl-PL"/>
        </w:rPr>
        <w:t>Prijetno učenje na daljavo, vzdržujte dobro voljo in se potrudite z opravljanjem nalog,</w:t>
      </w:r>
    </w:p>
    <w:p w:rsidR="00850D02" w:rsidRPr="004F2CB7" w:rsidRDefault="00850D02" w:rsidP="004F2CB7">
      <w:pPr>
        <w:pStyle w:val="NormalWeb"/>
        <w:rPr>
          <w:rFonts w:ascii="Calibri" w:hAnsi="Calibri"/>
          <w:lang w:val="pl-PL"/>
        </w:rPr>
      </w:pPr>
      <w:r w:rsidRPr="004F2CB7">
        <w:rPr>
          <w:rFonts w:ascii="Calibri" w:hAnsi="Calibri"/>
          <w:lang w:val="pl-PL"/>
        </w:rPr>
        <w:t>vaša učiteljica Mojca Marinč</w:t>
      </w:r>
    </w:p>
    <w:sectPr w:rsidR="00850D02" w:rsidRPr="004F2CB7" w:rsidSect="00A26771">
      <w:pgSz w:w="11907" w:h="16840" w:code="9"/>
      <w:pgMar w:top="851" w:right="851"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5083"/>
    <w:multiLevelType w:val="multilevel"/>
    <w:tmpl w:val="D49CE1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3D0"/>
    <w:rsid w:val="00010F34"/>
    <w:rsid w:val="001D79BA"/>
    <w:rsid w:val="00277F16"/>
    <w:rsid w:val="002B6AD0"/>
    <w:rsid w:val="00306180"/>
    <w:rsid w:val="00384192"/>
    <w:rsid w:val="00384449"/>
    <w:rsid w:val="004F2CB7"/>
    <w:rsid w:val="005512E4"/>
    <w:rsid w:val="0062478F"/>
    <w:rsid w:val="00657015"/>
    <w:rsid w:val="007337A0"/>
    <w:rsid w:val="00826969"/>
    <w:rsid w:val="00841924"/>
    <w:rsid w:val="00850D02"/>
    <w:rsid w:val="0087638D"/>
    <w:rsid w:val="00916C99"/>
    <w:rsid w:val="00950A01"/>
    <w:rsid w:val="009576ED"/>
    <w:rsid w:val="009D31A1"/>
    <w:rsid w:val="00A26771"/>
    <w:rsid w:val="00A3124D"/>
    <w:rsid w:val="00A66D47"/>
    <w:rsid w:val="00A67C6B"/>
    <w:rsid w:val="00AF527F"/>
    <w:rsid w:val="00B34DD2"/>
    <w:rsid w:val="00B41781"/>
    <w:rsid w:val="00BD5140"/>
    <w:rsid w:val="00C94443"/>
    <w:rsid w:val="00CC26DB"/>
    <w:rsid w:val="00CD694B"/>
    <w:rsid w:val="00D52FA5"/>
    <w:rsid w:val="00E11A22"/>
    <w:rsid w:val="00E12427"/>
    <w:rsid w:val="00E17224"/>
    <w:rsid w:val="00E32F62"/>
    <w:rsid w:val="00F15FB6"/>
    <w:rsid w:val="00F277EB"/>
    <w:rsid w:val="00F70441"/>
    <w:rsid w:val="00F975A2"/>
    <w:rsid w:val="00FC13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A0"/>
    <w:rPr>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13D0"/>
    <w:pPr>
      <w:spacing w:before="100" w:beforeAutospacing="1" w:after="100" w:afterAutospacing="1"/>
    </w:pPr>
  </w:style>
  <w:style w:type="character" w:styleId="Hyperlink">
    <w:name w:val="Hyperlink"/>
    <w:basedOn w:val="DefaultParagraphFont"/>
    <w:uiPriority w:val="99"/>
    <w:rsid w:val="00FC13D0"/>
    <w:rPr>
      <w:rFonts w:cs="Times New Roman"/>
      <w:color w:val="0000FF"/>
      <w:u w:val="single"/>
    </w:rPr>
  </w:style>
  <w:style w:type="paragraph" w:styleId="ListParagraph">
    <w:name w:val="List Paragraph"/>
    <w:basedOn w:val="Normal"/>
    <w:uiPriority w:val="99"/>
    <w:qFormat/>
    <w:rsid w:val="00657015"/>
    <w:pPr>
      <w:spacing w:after="160" w:line="259" w:lineRule="auto"/>
      <w:ind w:left="720"/>
      <w:contextualSpacing/>
    </w:pPr>
    <w:rPr>
      <w:rFonts w:ascii="Calibri" w:hAnsi="Calibri"/>
      <w:sz w:val="22"/>
      <w:szCs w:val="22"/>
      <w:lang w:val="sl-SI" w:eastAsia="en-US"/>
    </w:rPr>
  </w:style>
</w:styles>
</file>

<file path=word/webSettings.xml><?xml version="1.0" encoding="utf-8"?>
<w:webSettings xmlns:r="http://schemas.openxmlformats.org/officeDocument/2006/relationships" xmlns:w="http://schemas.openxmlformats.org/wordprocessingml/2006/main">
  <w:divs>
    <w:div w:id="735709964">
      <w:marLeft w:val="0"/>
      <w:marRight w:val="0"/>
      <w:marTop w:val="0"/>
      <w:marBottom w:val="0"/>
      <w:divBdr>
        <w:top w:val="none" w:sz="0" w:space="0" w:color="auto"/>
        <w:left w:val="none" w:sz="0" w:space="0" w:color="auto"/>
        <w:bottom w:val="none" w:sz="0" w:space="0" w:color="auto"/>
        <w:right w:val="none" w:sz="0" w:space="0" w:color="auto"/>
      </w:divBdr>
    </w:div>
    <w:div w:id="735709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cbeniki.sio.si/fizika9/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vitacija.net/programi-1.html" TargetMode="External"/><Relationship Id="rId5" Type="http://schemas.openxmlformats.org/officeDocument/2006/relationships/hyperlink" Target="mailto:mojca.marinc@guest.arnes.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317</Words>
  <Characters>1811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FIZIKA 9</dc:title>
  <dc:subject/>
  <dc:creator> Mojca</dc:creator>
  <cp:keywords/>
  <dc:description/>
  <cp:lastModifiedBy> Mojca</cp:lastModifiedBy>
  <cp:revision>4</cp:revision>
  <dcterms:created xsi:type="dcterms:W3CDTF">2020-04-20T22:21:00Z</dcterms:created>
  <dcterms:modified xsi:type="dcterms:W3CDTF">2020-04-20T22:39:00Z</dcterms:modified>
</cp:coreProperties>
</file>