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12" w:rsidRDefault="006B7012" w:rsidP="0079706E">
      <w:pPr>
        <w:spacing w:after="0"/>
        <w:rPr>
          <w:b/>
          <w:color w:val="FF0000"/>
          <w:sz w:val="24"/>
          <w:szCs w:val="24"/>
        </w:rPr>
      </w:pPr>
      <w:r w:rsidRPr="00A67C6B">
        <w:rPr>
          <w:b/>
          <w:color w:val="FF0000"/>
          <w:sz w:val="24"/>
          <w:szCs w:val="24"/>
        </w:rPr>
        <w:t>KEMIJA</w:t>
      </w:r>
      <w:r>
        <w:rPr>
          <w:b/>
          <w:color w:val="FF0000"/>
          <w:sz w:val="24"/>
          <w:szCs w:val="24"/>
        </w:rPr>
        <w:t xml:space="preserve"> 8. R</w:t>
      </w:r>
    </w:p>
    <w:p w:rsidR="006B7012" w:rsidRDefault="006B7012" w:rsidP="0079706E">
      <w:pPr>
        <w:spacing w:after="0"/>
        <w:rPr>
          <w:b/>
          <w:color w:val="FF0000"/>
          <w:sz w:val="24"/>
          <w:szCs w:val="24"/>
        </w:rPr>
      </w:pPr>
    </w:p>
    <w:p w:rsidR="006B7012" w:rsidRDefault="006B7012" w:rsidP="00615AAD">
      <w:pPr>
        <w:spacing w:after="0"/>
        <w:rPr>
          <w:b/>
          <w:color w:val="FF0000"/>
          <w:sz w:val="24"/>
          <w:szCs w:val="24"/>
        </w:rPr>
      </w:pPr>
      <w:r w:rsidRPr="00A67C6B">
        <w:rPr>
          <w:b/>
          <w:color w:val="FF0000"/>
          <w:sz w:val="24"/>
          <w:szCs w:val="24"/>
        </w:rPr>
        <w:t>POUK NA DALJAVO</w:t>
      </w:r>
    </w:p>
    <w:p w:rsidR="006B7012" w:rsidRPr="00615AAD" w:rsidRDefault="006B7012" w:rsidP="00615AAD">
      <w:pPr>
        <w:spacing w:after="0"/>
        <w:rPr>
          <w:b/>
          <w:color w:val="FF0000"/>
          <w:sz w:val="24"/>
          <w:szCs w:val="24"/>
        </w:rPr>
      </w:pPr>
    </w:p>
    <w:p w:rsidR="006B7012" w:rsidRPr="001563D6" w:rsidRDefault="006B7012" w:rsidP="007E39E3">
      <w:pPr>
        <w:spacing w:after="0"/>
        <w:rPr>
          <w:b/>
          <w:color w:val="FF0000"/>
          <w:sz w:val="24"/>
          <w:szCs w:val="24"/>
        </w:rPr>
      </w:pPr>
    </w:p>
    <w:p w:rsidR="006B7012" w:rsidRPr="007B4E7F" w:rsidRDefault="006B7012" w:rsidP="007E39E3">
      <w:pPr>
        <w:rPr>
          <w:b/>
          <w:color w:val="FF0000"/>
          <w:sz w:val="24"/>
          <w:szCs w:val="24"/>
          <w:u w:val="single"/>
        </w:rPr>
      </w:pPr>
      <w:r w:rsidRPr="007B4E7F">
        <w:rPr>
          <w:b/>
          <w:color w:val="FF0000"/>
          <w:sz w:val="24"/>
          <w:szCs w:val="24"/>
          <w:u w:val="single"/>
        </w:rPr>
        <w:t>SEDMI TEDEN: 11. 5.−15. 5. 2020</w:t>
      </w:r>
    </w:p>
    <w:p w:rsidR="006B7012" w:rsidRPr="00401E2A" w:rsidRDefault="006B7012" w:rsidP="007E39E3">
      <w:pPr>
        <w:pStyle w:val="NormalWeb"/>
        <w:rPr>
          <w:rFonts w:ascii="Calibri" w:hAnsi="Calibri"/>
          <w:lang w:val="sl-SI"/>
        </w:rPr>
      </w:pPr>
      <w:r w:rsidRPr="00401E2A">
        <w:rPr>
          <w:rFonts w:ascii="Calibri" w:hAnsi="Calibri"/>
          <w:lang w:val="sl-SI"/>
        </w:rPr>
        <w:t>Dragi učenci in učenke, lepo pozdravljeni!</w:t>
      </w:r>
    </w:p>
    <w:p w:rsidR="006B7012" w:rsidRDefault="006B7012" w:rsidP="00615AAD">
      <w:pPr>
        <w:pStyle w:val="NormalWeb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V tem tednu bom pri kemiji naključno izbrala nekoga, ki bo mogel svoje delo dokazati, tako da pazite da svoje delo do petka naredite.</w:t>
      </w:r>
    </w:p>
    <w:p w:rsidR="006B7012" w:rsidRDefault="006B7012" w:rsidP="00615AAD">
      <w:pPr>
        <w:pStyle w:val="NormalWeb"/>
        <w:rPr>
          <w:rFonts w:ascii="Calibri" w:hAnsi="Calibri"/>
          <w:lang w:val="sl-SI"/>
        </w:rPr>
      </w:pPr>
      <w:r w:rsidRPr="00E24C69">
        <w:rPr>
          <w:rFonts w:ascii="Calibri" w:hAnsi="Calibri"/>
          <w:lang w:val="sl-SI"/>
        </w:rPr>
        <w:t>Čestitam vsem, ki s</w:t>
      </w:r>
      <w:r>
        <w:rPr>
          <w:rFonts w:ascii="Calibri" w:hAnsi="Calibri"/>
          <w:lang w:val="sl-SI"/>
        </w:rPr>
        <w:t>e vam je do sedaj uspelo javiti! Javil se ni samo še Da. Voj.</w:t>
      </w:r>
    </w:p>
    <w:p w:rsidR="006B7012" w:rsidRPr="00CD694B" w:rsidRDefault="006B7012" w:rsidP="00E47DF0">
      <w:pPr>
        <w:pStyle w:val="NormalWeb"/>
        <w:rPr>
          <w:rFonts w:ascii="Calibri" w:hAnsi="Calibri"/>
          <w:b/>
          <w:u w:val="single"/>
          <w:lang w:val="sl-SI"/>
        </w:rPr>
      </w:pPr>
      <w:r>
        <w:rPr>
          <w:rFonts w:ascii="Calibri" w:hAnsi="Calibri"/>
          <w:lang w:val="sl-SI"/>
        </w:rPr>
        <w:t>N</w:t>
      </w:r>
      <w:r w:rsidRPr="00A67C6B">
        <w:rPr>
          <w:rFonts w:ascii="Calibri" w:hAnsi="Calibri"/>
          <w:lang w:val="sl-SI"/>
        </w:rPr>
        <w:t xml:space="preserve">aslov: </w:t>
      </w:r>
      <w:hyperlink r:id="rId5" w:history="1">
        <w:r w:rsidRPr="00E12427">
          <w:rPr>
            <w:b/>
            <w:color w:val="FF0000"/>
            <w:lang w:val="sl-SI"/>
          </w:rPr>
          <w:t>mojca.marinc@guest.arnes.si</w:t>
        </w:r>
      </w:hyperlink>
      <w:r w:rsidRPr="00E12427">
        <w:rPr>
          <w:rFonts w:ascii="Calibri" w:hAnsi="Calibri"/>
          <w:b/>
          <w:color w:val="FF0000"/>
          <w:lang w:val="sl-SI"/>
        </w:rPr>
        <w:t xml:space="preserve">. </w:t>
      </w:r>
      <w:r>
        <w:rPr>
          <w:rFonts w:ascii="Calibri" w:hAnsi="Calibri"/>
          <w:lang w:val="sl-SI"/>
        </w:rPr>
        <w:br/>
        <w:t>Ko pišete z</w:t>
      </w:r>
      <w:r w:rsidRPr="00CD694B">
        <w:rPr>
          <w:rFonts w:ascii="Calibri" w:hAnsi="Calibri"/>
          <w:b/>
          <w:highlight w:val="yellow"/>
          <w:u w:val="single"/>
          <w:lang w:val="sl-SI"/>
        </w:rPr>
        <w:t>raven imena in priimka ne pozabite napisati še razred in oddelek (npr.: 8.a ali 8.b).</w:t>
      </w:r>
    </w:p>
    <w:p w:rsidR="006B7012" w:rsidRDefault="006B7012" w:rsidP="00615AAD">
      <w:pPr>
        <w:spacing w:after="0"/>
        <w:rPr>
          <w:b/>
          <w:sz w:val="24"/>
          <w:szCs w:val="24"/>
          <w:u w:val="single"/>
        </w:rPr>
      </w:pPr>
      <w:r w:rsidRPr="00A67C6B">
        <w:rPr>
          <w:b/>
          <w:sz w:val="24"/>
          <w:szCs w:val="24"/>
          <w:u w:val="single"/>
        </w:rPr>
        <w:t>8.A in 8.B</w:t>
      </w:r>
    </w:p>
    <w:p w:rsidR="006B7012" w:rsidRDefault="006B7012" w:rsidP="00615AAD">
      <w:pPr>
        <w:spacing w:after="0"/>
        <w:rPr>
          <w:b/>
          <w:sz w:val="24"/>
          <w:szCs w:val="24"/>
          <w:u w:val="single"/>
        </w:rPr>
      </w:pPr>
    </w:p>
    <w:p w:rsidR="006B7012" w:rsidRPr="00615AAD" w:rsidRDefault="006B7012" w:rsidP="00615AAD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V prejšnjem tednu ste se naučili o </w:t>
      </w:r>
      <w:r w:rsidRPr="001B027E">
        <w:rPr>
          <w:b/>
          <w:sz w:val="24"/>
          <w:szCs w:val="24"/>
        </w:rPr>
        <w:t xml:space="preserve">lastnosti nekovin </w:t>
      </w:r>
      <w:r>
        <w:rPr>
          <w:sz w:val="24"/>
          <w:szCs w:val="24"/>
        </w:rPr>
        <w:t xml:space="preserve">in </w:t>
      </w:r>
      <w:r w:rsidRPr="001B027E">
        <w:rPr>
          <w:b/>
          <w:sz w:val="24"/>
          <w:szCs w:val="24"/>
        </w:rPr>
        <w:t>halogene elemente</w:t>
      </w:r>
      <w:r>
        <w:rPr>
          <w:sz w:val="24"/>
          <w:szCs w:val="24"/>
        </w:rPr>
        <w:t>. Sedaj zaključujemo poglavje.</w:t>
      </w:r>
    </w:p>
    <w:p w:rsidR="006B7012" w:rsidRDefault="006B7012" w:rsidP="00551C1C">
      <w:pPr>
        <w:spacing w:after="0"/>
        <w:rPr>
          <w:sz w:val="24"/>
          <w:szCs w:val="24"/>
        </w:rPr>
      </w:pPr>
    </w:p>
    <w:p w:rsidR="006B7012" w:rsidRDefault="006B7012" w:rsidP="00551C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 teden pa bo namenjen </w:t>
      </w:r>
      <w:r w:rsidRPr="007E39E3">
        <w:rPr>
          <w:b/>
          <w:sz w:val="24"/>
          <w:szCs w:val="24"/>
        </w:rPr>
        <w:t>preverjanju in utrjevanju znanja</w:t>
      </w:r>
      <w:r>
        <w:rPr>
          <w:sz w:val="24"/>
          <w:szCs w:val="24"/>
        </w:rPr>
        <w:t xml:space="preserve"> poglavju ELEMENTI V PERIODNEM SISTEMU ELEMENTOV.</w:t>
      </w:r>
    </w:p>
    <w:p w:rsidR="006B7012" w:rsidRDefault="006B7012" w:rsidP="00CD694B">
      <w:pPr>
        <w:spacing w:after="0"/>
        <w:rPr>
          <w:sz w:val="24"/>
          <w:szCs w:val="24"/>
        </w:rPr>
      </w:pPr>
    </w:p>
    <w:p w:rsidR="006B7012" w:rsidRDefault="006B7012" w:rsidP="00CD694B">
      <w:pPr>
        <w:spacing w:after="0"/>
        <w:rPr>
          <w:sz w:val="24"/>
          <w:szCs w:val="24"/>
        </w:rPr>
      </w:pPr>
      <w:r w:rsidRPr="00FB31AF">
        <w:rPr>
          <w:b/>
          <w:sz w:val="24"/>
          <w:szCs w:val="24"/>
        </w:rPr>
        <w:t>1. ura:</w:t>
      </w:r>
      <w:r>
        <w:rPr>
          <w:sz w:val="24"/>
          <w:szCs w:val="24"/>
        </w:rPr>
        <w:t xml:space="preserve"> Utrjevanje znanja: Najprej ponovite za nazaj, PREBIRITE SI ZAPISKE V SVOJEM ZVEZKU in naredite miselni vzorec – uporabite domišljijo, naredite si zabavno in da vam bo v pomoč, izpišite ključne podatke.</w:t>
      </w:r>
    </w:p>
    <w:p w:rsidR="006B7012" w:rsidRDefault="006B7012" w:rsidP="00CD694B">
      <w:pPr>
        <w:spacing w:after="0"/>
        <w:rPr>
          <w:sz w:val="24"/>
          <w:szCs w:val="24"/>
        </w:rPr>
      </w:pPr>
      <w:r>
        <w:rPr>
          <w:sz w:val="24"/>
          <w:szCs w:val="24"/>
        </w:rPr>
        <w:t>Učite se.</w:t>
      </w:r>
    </w:p>
    <w:p w:rsidR="006B7012" w:rsidRDefault="006B7012" w:rsidP="00CD694B">
      <w:pPr>
        <w:spacing w:after="0"/>
        <w:rPr>
          <w:sz w:val="24"/>
          <w:szCs w:val="24"/>
        </w:rPr>
      </w:pPr>
    </w:p>
    <w:p w:rsidR="006B7012" w:rsidRDefault="006B7012" w:rsidP="00CD694B">
      <w:pPr>
        <w:spacing w:after="0"/>
        <w:rPr>
          <w:sz w:val="24"/>
          <w:szCs w:val="24"/>
        </w:rPr>
      </w:pPr>
      <w:r w:rsidRPr="00FB31AF">
        <w:rPr>
          <w:b/>
          <w:sz w:val="24"/>
          <w:szCs w:val="24"/>
        </w:rPr>
        <w:t>2. ura:</w:t>
      </w:r>
      <w:r>
        <w:rPr>
          <w:sz w:val="24"/>
          <w:szCs w:val="24"/>
        </w:rPr>
        <w:t xml:space="preserve"> Rešite preverjanje znanja, ki ga najdete pod navodili.</w:t>
      </w:r>
    </w:p>
    <w:p w:rsidR="006B7012" w:rsidRDefault="006B7012" w:rsidP="00CD694B">
      <w:pPr>
        <w:spacing w:after="0"/>
        <w:rPr>
          <w:sz w:val="24"/>
          <w:szCs w:val="24"/>
        </w:rPr>
      </w:pPr>
    </w:p>
    <w:p w:rsidR="006B7012" w:rsidRDefault="006B7012" w:rsidP="00CD694B">
      <w:pPr>
        <w:spacing w:after="0"/>
        <w:rPr>
          <w:sz w:val="24"/>
          <w:szCs w:val="24"/>
        </w:rPr>
      </w:pPr>
      <w:r>
        <w:rPr>
          <w:sz w:val="24"/>
          <w:szCs w:val="24"/>
        </w:rPr>
        <w:t>V naslednjem tednu pa pričnemo z novim poglavjem OGLJIKOVODIKI, kar bomo nadgradili še v 9. razredu.</w:t>
      </w:r>
    </w:p>
    <w:p w:rsidR="006B7012" w:rsidRPr="00A67C6B" w:rsidRDefault="006B7012" w:rsidP="00753EC0">
      <w:pPr>
        <w:spacing w:after="0"/>
        <w:rPr>
          <w:sz w:val="24"/>
          <w:szCs w:val="24"/>
        </w:rPr>
      </w:pPr>
    </w:p>
    <w:p w:rsidR="006B7012" w:rsidRPr="00A67C6B" w:rsidRDefault="006B7012" w:rsidP="00753EC0">
      <w:pPr>
        <w:spacing w:after="0"/>
        <w:rPr>
          <w:sz w:val="24"/>
          <w:szCs w:val="24"/>
        </w:rPr>
      </w:pPr>
    </w:p>
    <w:p w:rsidR="006B7012" w:rsidRDefault="006B7012" w:rsidP="0079706E">
      <w:pPr>
        <w:spacing w:after="0"/>
        <w:rPr>
          <w:sz w:val="24"/>
          <w:szCs w:val="24"/>
        </w:rPr>
      </w:pPr>
      <w:bookmarkStart w:id="0" w:name="_GoBack"/>
      <w:bookmarkEnd w:id="0"/>
      <w:r w:rsidRPr="00A67C6B">
        <w:rPr>
          <w:sz w:val="24"/>
          <w:szCs w:val="24"/>
        </w:rPr>
        <w:t>Prijetno delo vam želim</w:t>
      </w:r>
      <w:r>
        <w:rPr>
          <w:sz w:val="24"/>
          <w:szCs w:val="24"/>
        </w:rPr>
        <w:t xml:space="preserve"> in veliko dobre volje</w:t>
      </w:r>
      <w:r w:rsidRPr="00A67C6B">
        <w:rPr>
          <w:sz w:val="24"/>
          <w:szCs w:val="24"/>
        </w:rPr>
        <w:t>,</w:t>
      </w:r>
    </w:p>
    <w:p w:rsidR="006B7012" w:rsidRPr="00A67C6B" w:rsidRDefault="006B7012" w:rsidP="0079706E">
      <w:pPr>
        <w:spacing w:after="0"/>
        <w:rPr>
          <w:sz w:val="24"/>
          <w:szCs w:val="24"/>
        </w:rPr>
      </w:pPr>
    </w:p>
    <w:p w:rsidR="006B7012" w:rsidRPr="00A67C6B" w:rsidRDefault="006B7012" w:rsidP="00753EC0">
      <w:pPr>
        <w:spacing w:after="0"/>
        <w:rPr>
          <w:sz w:val="24"/>
          <w:szCs w:val="24"/>
        </w:rPr>
      </w:pPr>
      <w:r w:rsidRPr="00A67C6B">
        <w:rPr>
          <w:sz w:val="24"/>
          <w:szCs w:val="24"/>
        </w:rPr>
        <w:t>Mojca Marinč</w:t>
      </w:r>
    </w:p>
    <w:sectPr w:rsidR="006B7012" w:rsidRPr="00A67C6B" w:rsidSect="00E9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7EB4"/>
    <w:multiLevelType w:val="hybridMultilevel"/>
    <w:tmpl w:val="68F0344A"/>
    <w:lvl w:ilvl="0" w:tplc="E4DA308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51791"/>
    <w:multiLevelType w:val="hybridMultilevel"/>
    <w:tmpl w:val="1C26353A"/>
    <w:lvl w:ilvl="0" w:tplc="86222EF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ED6710"/>
    <w:multiLevelType w:val="hybridMultilevel"/>
    <w:tmpl w:val="0C628F62"/>
    <w:lvl w:ilvl="0" w:tplc="526A2FE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06E"/>
    <w:rsid w:val="00031B60"/>
    <w:rsid w:val="0004224D"/>
    <w:rsid w:val="00054D90"/>
    <w:rsid w:val="000611A1"/>
    <w:rsid w:val="0011774F"/>
    <w:rsid w:val="001563D6"/>
    <w:rsid w:val="00160100"/>
    <w:rsid w:val="001A2271"/>
    <w:rsid w:val="001B027E"/>
    <w:rsid w:val="001C4A0E"/>
    <w:rsid w:val="002647C3"/>
    <w:rsid w:val="002A4394"/>
    <w:rsid w:val="002B402E"/>
    <w:rsid w:val="003226D0"/>
    <w:rsid w:val="0033550B"/>
    <w:rsid w:val="0034002B"/>
    <w:rsid w:val="003741BD"/>
    <w:rsid w:val="00384449"/>
    <w:rsid w:val="003A68C2"/>
    <w:rsid w:val="00401E2A"/>
    <w:rsid w:val="00427713"/>
    <w:rsid w:val="004408A7"/>
    <w:rsid w:val="00471301"/>
    <w:rsid w:val="005213D7"/>
    <w:rsid w:val="00551C1C"/>
    <w:rsid w:val="005B4D88"/>
    <w:rsid w:val="00615AAD"/>
    <w:rsid w:val="00686A69"/>
    <w:rsid w:val="006929E1"/>
    <w:rsid w:val="006B7012"/>
    <w:rsid w:val="006F41CC"/>
    <w:rsid w:val="00745544"/>
    <w:rsid w:val="00753EC0"/>
    <w:rsid w:val="0079706E"/>
    <w:rsid w:val="007B3F8E"/>
    <w:rsid w:val="007B4E7F"/>
    <w:rsid w:val="007C1FFB"/>
    <w:rsid w:val="007E39E3"/>
    <w:rsid w:val="00842368"/>
    <w:rsid w:val="00852668"/>
    <w:rsid w:val="00894319"/>
    <w:rsid w:val="00931656"/>
    <w:rsid w:val="00956B4F"/>
    <w:rsid w:val="00964144"/>
    <w:rsid w:val="009729CD"/>
    <w:rsid w:val="009928AB"/>
    <w:rsid w:val="0099532B"/>
    <w:rsid w:val="00A44BA0"/>
    <w:rsid w:val="00A67C6B"/>
    <w:rsid w:val="00AC4122"/>
    <w:rsid w:val="00AE12D9"/>
    <w:rsid w:val="00AE3A41"/>
    <w:rsid w:val="00AF3F21"/>
    <w:rsid w:val="00B50D9D"/>
    <w:rsid w:val="00B843AF"/>
    <w:rsid w:val="00B942E7"/>
    <w:rsid w:val="00C16731"/>
    <w:rsid w:val="00C2040D"/>
    <w:rsid w:val="00C2547A"/>
    <w:rsid w:val="00CC3821"/>
    <w:rsid w:val="00CD1D6C"/>
    <w:rsid w:val="00CD694B"/>
    <w:rsid w:val="00CF6BBF"/>
    <w:rsid w:val="00D40927"/>
    <w:rsid w:val="00E12427"/>
    <w:rsid w:val="00E24C69"/>
    <w:rsid w:val="00E47DF0"/>
    <w:rsid w:val="00E92D9F"/>
    <w:rsid w:val="00EB12AF"/>
    <w:rsid w:val="00EB77A6"/>
    <w:rsid w:val="00F00536"/>
    <w:rsid w:val="00F03F1E"/>
    <w:rsid w:val="00F05789"/>
    <w:rsid w:val="00F32459"/>
    <w:rsid w:val="00FA4A4D"/>
    <w:rsid w:val="00FB31AF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06E"/>
    <w:pPr>
      <w:spacing w:after="160" w:line="259" w:lineRule="auto"/>
    </w:pPr>
    <w:rPr>
      <w:lang w:val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706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9706E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3226D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A67C6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jca.marin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175</Words>
  <Characters>1004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KEMIJA</dc:title>
  <dc:subject/>
  <dc:creator>Tobija Siter</dc:creator>
  <cp:keywords/>
  <dc:description/>
  <cp:lastModifiedBy> Mojca</cp:lastModifiedBy>
  <cp:revision>3</cp:revision>
  <dcterms:created xsi:type="dcterms:W3CDTF">2020-05-12T00:37:00Z</dcterms:created>
  <dcterms:modified xsi:type="dcterms:W3CDTF">2020-05-12T00:57:00Z</dcterms:modified>
</cp:coreProperties>
</file>