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6" w:rsidRDefault="00D81DB6" w:rsidP="0079706E">
      <w:pPr>
        <w:spacing w:after="0"/>
        <w:rPr>
          <w:b/>
          <w:color w:val="FF0000"/>
          <w:sz w:val="24"/>
          <w:szCs w:val="24"/>
        </w:rPr>
      </w:pPr>
      <w:r w:rsidRPr="00A67C6B">
        <w:rPr>
          <w:b/>
          <w:color w:val="FF0000"/>
          <w:sz w:val="24"/>
          <w:szCs w:val="24"/>
        </w:rPr>
        <w:t>KEMIJA</w:t>
      </w:r>
      <w:r>
        <w:rPr>
          <w:b/>
          <w:color w:val="FF0000"/>
          <w:sz w:val="24"/>
          <w:szCs w:val="24"/>
        </w:rPr>
        <w:t xml:space="preserve"> 8. R</w:t>
      </w:r>
    </w:p>
    <w:p w:rsidR="00D81DB6" w:rsidRDefault="00D81DB6" w:rsidP="0079706E">
      <w:pPr>
        <w:spacing w:after="0"/>
        <w:rPr>
          <w:b/>
          <w:color w:val="FF0000"/>
          <w:sz w:val="24"/>
          <w:szCs w:val="24"/>
        </w:rPr>
      </w:pPr>
    </w:p>
    <w:p w:rsidR="00D81DB6" w:rsidRDefault="00D81DB6" w:rsidP="00615AAD">
      <w:pPr>
        <w:spacing w:after="0"/>
        <w:rPr>
          <w:b/>
          <w:color w:val="FF0000"/>
          <w:sz w:val="24"/>
          <w:szCs w:val="24"/>
        </w:rPr>
      </w:pPr>
      <w:r w:rsidRPr="00A67C6B">
        <w:rPr>
          <w:b/>
          <w:color w:val="FF0000"/>
          <w:sz w:val="24"/>
          <w:szCs w:val="24"/>
        </w:rPr>
        <w:t>POUK NA DALJAVO</w:t>
      </w:r>
    </w:p>
    <w:p w:rsidR="00D81DB6" w:rsidRPr="00615AAD" w:rsidRDefault="00D81DB6" w:rsidP="00615AAD">
      <w:pPr>
        <w:spacing w:after="0"/>
        <w:rPr>
          <w:b/>
          <w:color w:val="FF0000"/>
          <w:sz w:val="24"/>
          <w:szCs w:val="24"/>
        </w:rPr>
      </w:pPr>
    </w:p>
    <w:p w:rsidR="00D81DB6" w:rsidRPr="001563D6" w:rsidRDefault="00D81DB6" w:rsidP="007E39E3">
      <w:pPr>
        <w:spacing w:after="0"/>
        <w:rPr>
          <w:b/>
          <w:color w:val="FF0000"/>
          <w:sz w:val="24"/>
          <w:szCs w:val="24"/>
        </w:rPr>
      </w:pPr>
    </w:p>
    <w:p w:rsidR="00D81DB6" w:rsidRPr="007B4E7F" w:rsidRDefault="00D81DB6" w:rsidP="007E39E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DEVET</w:t>
      </w:r>
      <w:r w:rsidRPr="007B4E7F">
        <w:rPr>
          <w:b/>
          <w:color w:val="FF0000"/>
          <w:sz w:val="24"/>
          <w:szCs w:val="24"/>
          <w:u w:val="single"/>
        </w:rPr>
        <w:t xml:space="preserve">I TEDEN: </w:t>
      </w:r>
      <w:r>
        <w:rPr>
          <w:b/>
          <w:color w:val="FF0000"/>
          <w:sz w:val="24"/>
          <w:szCs w:val="24"/>
          <w:u w:val="single"/>
        </w:rPr>
        <w:t>25</w:t>
      </w:r>
      <w:r w:rsidRPr="007B4E7F">
        <w:rPr>
          <w:b/>
          <w:color w:val="FF0000"/>
          <w:sz w:val="24"/>
          <w:szCs w:val="24"/>
          <w:u w:val="single"/>
        </w:rPr>
        <w:t>. 5.−</w:t>
      </w:r>
      <w:r>
        <w:rPr>
          <w:b/>
          <w:color w:val="FF0000"/>
          <w:sz w:val="24"/>
          <w:szCs w:val="24"/>
          <w:u w:val="single"/>
        </w:rPr>
        <w:t>29</w:t>
      </w:r>
      <w:r w:rsidRPr="007B4E7F">
        <w:rPr>
          <w:b/>
          <w:color w:val="FF0000"/>
          <w:sz w:val="24"/>
          <w:szCs w:val="24"/>
          <w:u w:val="single"/>
        </w:rPr>
        <w:t>. 5. 2020</w:t>
      </w:r>
    </w:p>
    <w:p w:rsidR="00D81DB6" w:rsidRPr="00401E2A" w:rsidRDefault="00D81DB6" w:rsidP="007E39E3">
      <w:pPr>
        <w:pStyle w:val="NormalWeb"/>
        <w:rPr>
          <w:rFonts w:ascii="Calibri" w:hAnsi="Calibri"/>
          <w:lang w:val="sl-SI"/>
        </w:rPr>
      </w:pPr>
      <w:r w:rsidRPr="00401E2A">
        <w:rPr>
          <w:rFonts w:ascii="Calibri" w:hAnsi="Calibri"/>
          <w:lang w:val="sl-SI"/>
        </w:rPr>
        <w:t>Dragi učenci in učenke, lepo pozdravljeni!</w:t>
      </w:r>
    </w:p>
    <w:p w:rsidR="00D81DB6" w:rsidRDefault="00D81DB6" w:rsidP="00615AAD">
      <w:pPr>
        <w:pStyle w:val="NormalWeb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V TEM TEDNU PRI KEMIJI NE POŠILJATE, imate več dela s fiziko.</w:t>
      </w:r>
    </w:p>
    <w:p w:rsidR="00D81DB6" w:rsidRDefault="00D81DB6" w:rsidP="00615AAD">
      <w:pPr>
        <w:pStyle w:val="NormalWeb"/>
        <w:rPr>
          <w:rFonts w:ascii="Calibri" w:hAnsi="Calibri"/>
          <w:lang w:val="sl-SI"/>
        </w:rPr>
      </w:pPr>
      <w:r w:rsidRPr="00E24C69">
        <w:rPr>
          <w:rFonts w:ascii="Calibri" w:hAnsi="Calibri"/>
          <w:lang w:val="sl-SI"/>
        </w:rPr>
        <w:t>Čestitam vsem, ki s</w:t>
      </w:r>
      <w:r>
        <w:rPr>
          <w:rFonts w:ascii="Calibri" w:hAnsi="Calibri"/>
          <w:lang w:val="sl-SI"/>
        </w:rPr>
        <w:t>e vam je do sedaj uspelo javiti! Javil se ni samo še Da. Voj.</w:t>
      </w:r>
    </w:p>
    <w:p w:rsidR="00D81DB6" w:rsidRPr="00CD694B" w:rsidRDefault="00D81DB6" w:rsidP="00E47DF0">
      <w:pPr>
        <w:pStyle w:val="NormalWeb"/>
        <w:rPr>
          <w:rFonts w:ascii="Calibri" w:hAnsi="Calibri"/>
          <w:b/>
          <w:u w:val="single"/>
          <w:lang w:val="sl-SI"/>
        </w:rPr>
      </w:pPr>
      <w:r>
        <w:rPr>
          <w:rFonts w:ascii="Calibri" w:hAnsi="Calibri"/>
          <w:lang w:val="sl-SI"/>
        </w:rPr>
        <w:t>N</w:t>
      </w:r>
      <w:r w:rsidRPr="00A67C6B">
        <w:rPr>
          <w:rFonts w:ascii="Calibri" w:hAnsi="Calibri"/>
          <w:lang w:val="sl-SI"/>
        </w:rPr>
        <w:t xml:space="preserve">aslov: </w:t>
      </w:r>
      <w:hyperlink r:id="rId5" w:history="1">
        <w:r w:rsidRPr="00E12427">
          <w:rPr>
            <w:b/>
            <w:color w:val="FF0000"/>
            <w:lang w:val="sl-SI"/>
          </w:rPr>
          <w:t>mojca.marinc@guest.arnes.si</w:t>
        </w:r>
      </w:hyperlink>
      <w:r w:rsidRPr="00E12427">
        <w:rPr>
          <w:rFonts w:ascii="Calibri" w:hAnsi="Calibri"/>
          <w:b/>
          <w:color w:val="FF0000"/>
          <w:lang w:val="sl-SI"/>
        </w:rPr>
        <w:t xml:space="preserve">. </w:t>
      </w:r>
      <w:r>
        <w:rPr>
          <w:rFonts w:ascii="Calibri" w:hAnsi="Calibri"/>
          <w:lang w:val="sl-SI"/>
        </w:rPr>
        <w:br/>
        <w:t>Ko pišete z</w:t>
      </w:r>
      <w:r w:rsidRPr="00CD694B">
        <w:rPr>
          <w:rFonts w:ascii="Calibri" w:hAnsi="Calibri"/>
          <w:b/>
          <w:highlight w:val="yellow"/>
          <w:u w:val="single"/>
          <w:lang w:val="sl-SI"/>
        </w:rPr>
        <w:t>raven imena in priimka ne pozabite napisati še razred in oddelek (npr.: 8.a ali 8.b).</w:t>
      </w:r>
    </w:p>
    <w:p w:rsidR="00D81DB6" w:rsidRDefault="00D81DB6" w:rsidP="00615AAD">
      <w:pPr>
        <w:spacing w:after="0"/>
        <w:rPr>
          <w:b/>
          <w:sz w:val="24"/>
          <w:szCs w:val="24"/>
          <w:u w:val="single"/>
        </w:rPr>
      </w:pPr>
      <w:r w:rsidRPr="00A67C6B">
        <w:rPr>
          <w:b/>
          <w:sz w:val="24"/>
          <w:szCs w:val="24"/>
          <w:u w:val="single"/>
        </w:rPr>
        <w:t>8.A in 8.B</w:t>
      </w:r>
    </w:p>
    <w:p w:rsidR="00D81DB6" w:rsidRDefault="00D81DB6" w:rsidP="00615AAD">
      <w:pPr>
        <w:spacing w:after="0"/>
        <w:rPr>
          <w:b/>
          <w:sz w:val="24"/>
          <w:szCs w:val="24"/>
          <w:u w:val="single"/>
        </w:rPr>
      </w:pPr>
    </w:p>
    <w:p w:rsidR="00D81DB6" w:rsidRPr="00615AAD" w:rsidRDefault="00D81DB6" w:rsidP="00615AA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 prejšnjem tednu ste začeli z novim poglavjem: Organska kemija – OGLJIKOVODIKI.</w:t>
      </w:r>
    </w:p>
    <w:p w:rsidR="00D81DB6" w:rsidRDefault="00D81DB6" w:rsidP="00551C1C">
      <w:pPr>
        <w:spacing w:after="0"/>
        <w:rPr>
          <w:sz w:val="24"/>
          <w:szCs w:val="24"/>
        </w:rPr>
      </w:pPr>
    </w:p>
    <w:p w:rsidR="00D81DB6" w:rsidRDefault="00D81DB6" w:rsidP="00CD694B">
      <w:pPr>
        <w:spacing w:after="0"/>
        <w:rPr>
          <w:sz w:val="24"/>
          <w:szCs w:val="24"/>
        </w:rPr>
      </w:pPr>
    </w:p>
    <w:p w:rsidR="00D81DB6" w:rsidRDefault="00D81DB6" w:rsidP="00CD694B">
      <w:pPr>
        <w:spacing w:after="0"/>
        <w:rPr>
          <w:sz w:val="24"/>
          <w:szCs w:val="24"/>
        </w:rPr>
      </w:pPr>
      <w:r w:rsidRPr="00FB31AF">
        <w:rPr>
          <w:b/>
          <w:sz w:val="24"/>
          <w:szCs w:val="24"/>
        </w:rPr>
        <w:t>1. ura:</w:t>
      </w:r>
      <w:r>
        <w:rPr>
          <w:sz w:val="24"/>
          <w:szCs w:val="24"/>
        </w:rPr>
        <w:t xml:space="preserve"> Ogljikovodiki – viri ogljikovodikov.</w:t>
      </w:r>
    </w:p>
    <w:p w:rsidR="00D81DB6" w:rsidRDefault="00D81DB6" w:rsidP="00CD694B">
      <w:pPr>
        <w:spacing w:after="0"/>
        <w:rPr>
          <w:sz w:val="24"/>
          <w:szCs w:val="24"/>
        </w:rPr>
      </w:pPr>
      <w:r>
        <w:rPr>
          <w:sz w:val="24"/>
          <w:szCs w:val="24"/>
        </w:rPr>
        <w:t>Naredite zapiske sami – namig: nafta, zemeljski plin.</w:t>
      </w:r>
    </w:p>
    <w:p w:rsidR="00D81DB6" w:rsidRDefault="00D81DB6" w:rsidP="00CD694B">
      <w:pPr>
        <w:spacing w:after="0"/>
        <w:rPr>
          <w:sz w:val="24"/>
          <w:szCs w:val="24"/>
        </w:rPr>
      </w:pPr>
    </w:p>
    <w:p w:rsidR="00D81DB6" w:rsidRDefault="00D81DB6" w:rsidP="00CD694B">
      <w:pPr>
        <w:spacing w:after="0"/>
        <w:rPr>
          <w:sz w:val="24"/>
          <w:szCs w:val="24"/>
        </w:rPr>
      </w:pPr>
      <w:r w:rsidRPr="00FB31AF">
        <w:rPr>
          <w:b/>
          <w:sz w:val="24"/>
          <w:szCs w:val="24"/>
        </w:rPr>
        <w:t>2. ura:</w:t>
      </w:r>
      <w:r>
        <w:rPr>
          <w:sz w:val="24"/>
          <w:szCs w:val="24"/>
        </w:rPr>
        <w:t xml:space="preserve"> Raznolikost ogljikovodikov.</w:t>
      </w:r>
    </w:p>
    <w:p w:rsidR="00D81DB6" w:rsidRDefault="00D81DB6" w:rsidP="00CD694B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Zapiske ste že naredili v prejšnjem tednu, delno se pa navezuje na 1. uro.</w:t>
      </w:r>
    </w:p>
    <w:p w:rsidR="00D81DB6" w:rsidRDefault="00D81DB6" w:rsidP="00CD694B">
      <w:pPr>
        <w:spacing w:after="0"/>
        <w:rPr>
          <w:sz w:val="24"/>
          <w:szCs w:val="24"/>
        </w:rPr>
      </w:pPr>
    </w:p>
    <w:p w:rsidR="00D81DB6" w:rsidRDefault="00D81DB6" w:rsidP="00CD694B">
      <w:pPr>
        <w:spacing w:after="0"/>
        <w:rPr>
          <w:sz w:val="24"/>
          <w:szCs w:val="24"/>
        </w:rPr>
      </w:pPr>
      <w:r>
        <w:rPr>
          <w:noProof/>
          <w:lang w:val="en-US"/>
        </w:rPr>
      </w:r>
      <w:r w:rsidRPr="00F874E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rada vsebine 3" o:spid="_x0000_s1026" type="#_x0000_t75" style="width:329pt;height:140.35pt;visibility:visible;mso-position-horizontal-relative:char;mso-position-vertical-relative:lin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">
            <v:imagedata r:id="rId6" o:title=""/>
            <o:lock v:ext="edit" aspectratio="f"/>
            <w10:anchorlock/>
          </v:shape>
        </w:pict>
      </w:r>
    </w:p>
    <w:p w:rsidR="00D81DB6" w:rsidRDefault="00D81DB6" w:rsidP="00753EC0">
      <w:pPr>
        <w:spacing w:after="0"/>
        <w:rPr>
          <w:sz w:val="24"/>
          <w:szCs w:val="24"/>
        </w:rPr>
      </w:pPr>
      <w:hyperlink r:id="rId7" w:history="1">
        <w:r w:rsidRPr="00735B1F">
          <w:rPr>
            <w:rStyle w:val="Hyperlink"/>
            <w:sz w:val="24"/>
            <w:szCs w:val="24"/>
          </w:rPr>
          <w:t>https://eucbeniki.sio.si/kemija9/993/index.html</w:t>
        </w:r>
      </w:hyperlink>
    </w:p>
    <w:p w:rsidR="00D81DB6" w:rsidRPr="00A67C6B" w:rsidRDefault="00D81DB6" w:rsidP="00753EC0">
      <w:pPr>
        <w:spacing w:after="0"/>
        <w:rPr>
          <w:sz w:val="24"/>
          <w:szCs w:val="24"/>
        </w:rPr>
      </w:pPr>
    </w:p>
    <w:p w:rsidR="00D81DB6" w:rsidRDefault="00D81DB6" w:rsidP="0079706E">
      <w:pPr>
        <w:spacing w:after="0"/>
        <w:rPr>
          <w:sz w:val="24"/>
          <w:szCs w:val="24"/>
        </w:rPr>
      </w:pPr>
      <w:bookmarkStart w:id="0" w:name="_GoBack"/>
      <w:bookmarkEnd w:id="0"/>
      <w:r w:rsidRPr="00A67C6B">
        <w:rPr>
          <w:sz w:val="24"/>
          <w:szCs w:val="24"/>
        </w:rPr>
        <w:t>Prijetno delo vam želim</w:t>
      </w:r>
      <w:r>
        <w:rPr>
          <w:sz w:val="24"/>
          <w:szCs w:val="24"/>
        </w:rPr>
        <w:t xml:space="preserve"> in veliko dobre volje</w:t>
      </w:r>
      <w:r w:rsidRPr="00A67C6B">
        <w:rPr>
          <w:sz w:val="24"/>
          <w:szCs w:val="24"/>
        </w:rPr>
        <w:t>,</w:t>
      </w:r>
    </w:p>
    <w:p w:rsidR="00D81DB6" w:rsidRPr="00A67C6B" w:rsidRDefault="00D81DB6" w:rsidP="0079706E">
      <w:pPr>
        <w:spacing w:after="0"/>
        <w:rPr>
          <w:sz w:val="24"/>
          <w:szCs w:val="24"/>
        </w:rPr>
      </w:pPr>
    </w:p>
    <w:p w:rsidR="00D81DB6" w:rsidRPr="00A67C6B" w:rsidRDefault="00D81DB6" w:rsidP="00753EC0">
      <w:pPr>
        <w:spacing w:after="0"/>
        <w:rPr>
          <w:sz w:val="24"/>
          <w:szCs w:val="24"/>
        </w:rPr>
      </w:pPr>
      <w:r w:rsidRPr="00A67C6B">
        <w:rPr>
          <w:sz w:val="24"/>
          <w:szCs w:val="24"/>
        </w:rPr>
        <w:t>Mojca Marinč</w:t>
      </w:r>
    </w:p>
    <w:sectPr w:rsidR="00D81DB6" w:rsidRPr="00A67C6B" w:rsidSect="00E9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1791"/>
    <w:multiLevelType w:val="hybridMultilevel"/>
    <w:tmpl w:val="1C26353A"/>
    <w:lvl w:ilvl="0" w:tplc="86222E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6710"/>
    <w:multiLevelType w:val="hybridMultilevel"/>
    <w:tmpl w:val="0C628F62"/>
    <w:lvl w:ilvl="0" w:tplc="526A2F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6E"/>
    <w:rsid w:val="00031B60"/>
    <w:rsid w:val="00036B75"/>
    <w:rsid w:val="00040C55"/>
    <w:rsid w:val="0004224D"/>
    <w:rsid w:val="00054D90"/>
    <w:rsid w:val="000611A1"/>
    <w:rsid w:val="0011774F"/>
    <w:rsid w:val="001563D6"/>
    <w:rsid w:val="00160100"/>
    <w:rsid w:val="001A2271"/>
    <w:rsid w:val="001B027E"/>
    <w:rsid w:val="001C4A0E"/>
    <w:rsid w:val="001F5838"/>
    <w:rsid w:val="002647C3"/>
    <w:rsid w:val="002A4394"/>
    <w:rsid w:val="002B402E"/>
    <w:rsid w:val="003226D0"/>
    <w:rsid w:val="0033550B"/>
    <w:rsid w:val="0034002B"/>
    <w:rsid w:val="003741BD"/>
    <w:rsid w:val="00384449"/>
    <w:rsid w:val="003A68C2"/>
    <w:rsid w:val="00401E2A"/>
    <w:rsid w:val="00427713"/>
    <w:rsid w:val="004408A7"/>
    <w:rsid w:val="00471301"/>
    <w:rsid w:val="0049377C"/>
    <w:rsid w:val="00500303"/>
    <w:rsid w:val="005213D7"/>
    <w:rsid w:val="00551C1C"/>
    <w:rsid w:val="005B4D88"/>
    <w:rsid w:val="00615AAD"/>
    <w:rsid w:val="0063634D"/>
    <w:rsid w:val="00686A69"/>
    <w:rsid w:val="006929E1"/>
    <w:rsid w:val="006B7012"/>
    <w:rsid w:val="006F41CC"/>
    <w:rsid w:val="00735B1F"/>
    <w:rsid w:val="00745544"/>
    <w:rsid w:val="00753EC0"/>
    <w:rsid w:val="0079706E"/>
    <w:rsid w:val="007B3F8E"/>
    <w:rsid w:val="007B4E7F"/>
    <w:rsid w:val="007C1FFB"/>
    <w:rsid w:val="007E39E3"/>
    <w:rsid w:val="00842368"/>
    <w:rsid w:val="00852668"/>
    <w:rsid w:val="00894319"/>
    <w:rsid w:val="00931656"/>
    <w:rsid w:val="0094378A"/>
    <w:rsid w:val="00956B4F"/>
    <w:rsid w:val="00964144"/>
    <w:rsid w:val="009729CD"/>
    <w:rsid w:val="009928AB"/>
    <w:rsid w:val="0099532B"/>
    <w:rsid w:val="009C009F"/>
    <w:rsid w:val="00A44BA0"/>
    <w:rsid w:val="00A67C6B"/>
    <w:rsid w:val="00AC4122"/>
    <w:rsid w:val="00AE12D9"/>
    <w:rsid w:val="00AE3A41"/>
    <w:rsid w:val="00AF3F21"/>
    <w:rsid w:val="00B50D9D"/>
    <w:rsid w:val="00B843AF"/>
    <w:rsid w:val="00B942E7"/>
    <w:rsid w:val="00C16731"/>
    <w:rsid w:val="00C2040D"/>
    <w:rsid w:val="00C2547A"/>
    <w:rsid w:val="00CC3821"/>
    <w:rsid w:val="00CD1D6C"/>
    <w:rsid w:val="00CD694B"/>
    <w:rsid w:val="00CF6BBF"/>
    <w:rsid w:val="00D40927"/>
    <w:rsid w:val="00D81DB6"/>
    <w:rsid w:val="00E12427"/>
    <w:rsid w:val="00E24C69"/>
    <w:rsid w:val="00E47DF0"/>
    <w:rsid w:val="00E92D9F"/>
    <w:rsid w:val="00EB12AF"/>
    <w:rsid w:val="00EB77A6"/>
    <w:rsid w:val="00F00536"/>
    <w:rsid w:val="00F03F1E"/>
    <w:rsid w:val="00F05789"/>
    <w:rsid w:val="00F32459"/>
    <w:rsid w:val="00F874E1"/>
    <w:rsid w:val="00FA4A4D"/>
    <w:rsid w:val="00FB31AF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6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0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706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3226D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67C6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9/99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jca.marin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KEMIJA</dc:title>
  <dc:subject/>
  <dc:creator>Tobija Siter</dc:creator>
  <cp:keywords/>
  <dc:description/>
  <cp:lastModifiedBy> Mojca</cp:lastModifiedBy>
  <cp:revision>4</cp:revision>
  <dcterms:created xsi:type="dcterms:W3CDTF">2020-05-16T23:32:00Z</dcterms:created>
  <dcterms:modified xsi:type="dcterms:W3CDTF">2020-05-24T13:48:00Z</dcterms:modified>
</cp:coreProperties>
</file>